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CE" w:rsidRDefault="006451CE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b/>
          <w:bCs/>
          <w:color w:val="000000"/>
          <w:spacing w:val="12"/>
          <w:sz w:val="36"/>
          <w:szCs w:val="36"/>
        </w:rPr>
      </w:pPr>
    </w:p>
    <w:p w:rsidR="006451CE" w:rsidRDefault="009233FC">
      <w:pPr>
        <w:shd w:val="clear" w:color="auto" w:fill="FFFFFF"/>
        <w:spacing w:line="370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pacing w:val="12"/>
          <w:position w:val="-5"/>
          <w:sz w:val="34"/>
          <w:szCs w:val="34"/>
        </w:rPr>
        <w:t>ŽIADOSŤ O PRIJATIE DO ŠKOLSKÉHO INTERNÁTU</w:t>
      </w:r>
    </w:p>
    <w:p w:rsidR="006451CE" w:rsidRDefault="009233FC">
      <w:pPr>
        <w:shd w:val="clear" w:color="auto" w:fill="FFFFFF"/>
        <w:spacing w:before="24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Žiadam o prijatie do školského internátu na školský rok ...................................</w:t>
      </w:r>
    </w:p>
    <w:p w:rsidR="006451CE" w:rsidRDefault="006451CE">
      <w:pPr>
        <w:rPr>
          <w:rFonts w:ascii="Times New Roman" w:hAnsi="Times New Roman" w:cs="Times New Roman"/>
        </w:rPr>
      </w:pPr>
    </w:p>
    <w:p w:rsidR="006451CE" w:rsidRDefault="009233FC">
      <w:pPr>
        <w:tabs>
          <w:tab w:val="left" w:pos="3630"/>
        </w:tabs>
        <w:spacing w:before="24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Údaje o žiakovi</w:t>
      </w:r>
    </w:p>
    <w:tbl>
      <w:tblPr>
        <w:tblW w:w="1019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5"/>
        <w:gridCol w:w="960"/>
        <w:gridCol w:w="2748"/>
        <w:gridCol w:w="1333"/>
        <w:gridCol w:w="2199"/>
      </w:tblGrid>
      <w:tr w:rsidR="006451CE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9233FC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Meno a priezvisko: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</w:tc>
      </w:tr>
      <w:tr w:rsidR="006451CE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9233FC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Dátum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narodenia: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>
            <w:pPr>
              <w:shd w:val="clear" w:color="auto" w:fill="FFFFFF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202567</wp:posOffset>
                      </wp:positionH>
                      <wp:positionV relativeFrom="paragraph">
                        <wp:posOffset>3813</wp:posOffset>
                      </wp:positionV>
                      <wp:extent cx="0" cy="321942"/>
                      <wp:effectExtent l="0" t="0" r="19050" b="20958"/>
                      <wp:wrapNone/>
                      <wp:docPr id="2" name="Auto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19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BEDA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5.95pt;margin-top:.3pt;width:0;height:25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" strokeweight=".26467mm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Miesto narodenia:</w:t>
            </w:r>
          </w:p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>
            <w:pPr>
              <w:shd w:val="clear" w:color="auto" w:fill="FFFFFF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63495</wp:posOffset>
                      </wp:positionH>
                      <wp:positionV relativeFrom="paragraph">
                        <wp:posOffset>-9528</wp:posOffset>
                      </wp:positionV>
                      <wp:extent cx="0" cy="302264"/>
                      <wp:effectExtent l="0" t="0" r="19050" b="21586"/>
                      <wp:wrapNone/>
                      <wp:docPr id="3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2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9A128" id="AutoShape 6" o:spid="_x0000_s1026" type="#_x0000_t32" style="position:absolute;margin-left:5pt;margin-top:-.75pt;width:0;height:23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" strokeweight=".26467mm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  Rodné číslo:</w:t>
            </w:r>
          </w:p>
        </w:tc>
      </w:tr>
      <w:tr w:rsidR="006451CE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9233FC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Presná adresa bydliska, PSČ: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9233FC">
            <w:pPr>
              <w:shd w:val="clear" w:color="auto" w:fill="FFFFFF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61593</wp:posOffset>
                      </wp:positionH>
                      <wp:positionV relativeFrom="paragraph">
                        <wp:posOffset>1271</wp:posOffset>
                      </wp:positionV>
                      <wp:extent cx="0" cy="435611"/>
                      <wp:effectExtent l="0" t="0" r="19050" b="21589"/>
                      <wp:wrapNone/>
                      <wp:docPr id="4" name="Auto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56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2987B3" id="AutoShape 9" o:spid="_x0000_s1026" type="#_x0000_t32" style="position:absolute;margin-left:4.85pt;margin-top:.1pt;width:0;height:34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" strokeweight=".26467mm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  Číslo telefónu:</w:t>
            </w:r>
          </w:p>
        </w:tc>
      </w:tr>
      <w:tr w:rsidR="006451C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9233FC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Štátna príslušnosť: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9233F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821688</wp:posOffset>
                      </wp:positionH>
                      <wp:positionV relativeFrom="paragraph">
                        <wp:posOffset>8887</wp:posOffset>
                      </wp:positionV>
                      <wp:extent cx="0" cy="257175"/>
                      <wp:effectExtent l="0" t="0" r="19050" b="28575"/>
                      <wp:wrapNone/>
                      <wp:docPr id="5" name="Auto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12FBB" id="AutoShape 7" o:spid="_x0000_s1026" type="#_x0000_t32" style="position:absolute;margin-left:64.7pt;margin-top:.7pt;width:0;height:20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" strokeweight=".26467mm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Národnosť: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ind w:left="39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1CE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9233FC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Názov a adresa školy odkiaľ prichádza:</w:t>
            </w:r>
          </w:p>
        </w:tc>
      </w:tr>
      <w:tr w:rsidR="006451CE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9233FC">
            <w:pPr>
              <w:shd w:val="clear" w:color="auto" w:fill="FFFFFF"/>
              <w:tabs>
                <w:tab w:val="right" w:pos="6583"/>
              </w:tabs>
              <w:spacing w:after="240"/>
              <w:ind w:left="110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3669660</wp:posOffset>
                      </wp:positionH>
                      <wp:positionV relativeFrom="paragraph">
                        <wp:posOffset>5084</wp:posOffset>
                      </wp:positionV>
                      <wp:extent cx="0" cy="427984"/>
                      <wp:effectExtent l="0" t="0" r="19050" b="29216"/>
                      <wp:wrapNone/>
                      <wp:docPr id="6" name="Auto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79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6D899" id="AutoShape 10" o:spid="_x0000_s1026" type="#_x0000_t32" style="position:absolute;margin-left:288.95pt;margin-top:.4pt;width:0;height:33.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" strokeweight=".26467mm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Názov a adresa školy, ktorú bude navštevovať: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ab/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Ročník: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9233FC">
            <w:pPr>
              <w:shd w:val="clear" w:color="auto" w:fill="FFFFFF"/>
              <w:spacing w:after="240"/>
              <w:ind w:left="787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438783</wp:posOffset>
                      </wp:positionH>
                      <wp:positionV relativeFrom="paragraph">
                        <wp:posOffset>5084</wp:posOffset>
                      </wp:positionV>
                      <wp:extent cx="0" cy="427984"/>
                      <wp:effectExtent l="0" t="0" r="19050" b="29216"/>
                      <wp:wrapNone/>
                      <wp:docPr id="7" name="Auto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79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85171" id="AutoShape 11" o:spid="_x0000_s1026" type="#_x0000_t32" style="position:absolute;margin-left:34.55pt;margin-top:.4pt;width:0;height:33.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" strokeweight=".26467mm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Študijný odbor:</w:t>
            </w:r>
          </w:p>
        </w:tc>
      </w:tr>
      <w:tr w:rsidR="006451C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>
            <w:pPr>
              <w:shd w:val="clear" w:color="auto" w:fill="FFFFFF"/>
              <w:tabs>
                <w:tab w:val="left" w:pos="6210"/>
              </w:tabs>
              <w:spacing w:after="240"/>
              <w:ind w:left="110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3869685</wp:posOffset>
                      </wp:positionH>
                      <wp:positionV relativeFrom="paragraph">
                        <wp:posOffset>19046</wp:posOffset>
                      </wp:positionV>
                      <wp:extent cx="0" cy="257175"/>
                      <wp:effectExtent l="0" t="0" r="19050" b="28575"/>
                      <wp:wrapNone/>
                      <wp:docPr id="8" name="Auto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1B569" id="AutoShape 8" o:spid="_x0000_s1026" type="#_x0000_t32" style="position:absolute;margin-left:304.7pt;margin-top:1.5pt;width:0;height:20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" strokeweight=".26467mm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Vzdialenosť z miesta bydliska do miesta ŠI v km: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ab/>
              <w:t>Záľuby:</w:t>
            </w:r>
          </w:p>
        </w:tc>
      </w:tr>
    </w:tbl>
    <w:p w:rsidR="006451CE" w:rsidRDefault="006451CE">
      <w:pPr>
        <w:shd w:val="clear" w:color="auto" w:fill="FFFFFF"/>
        <w:spacing w:before="240" w:line="259" w:lineRule="exact"/>
        <w:ind w:left="53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6451CE" w:rsidRDefault="009233FC">
      <w:pPr>
        <w:shd w:val="clear" w:color="auto" w:fill="FFFFFF"/>
        <w:spacing w:line="259" w:lineRule="exact"/>
        <w:ind w:left="53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Údaje o zákonom zástupcovi</w:t>
      </w:r>
    </w:p>
    <w:tbl>
      <w:tblPr>
        <w:tblW w:w="1018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456"/>
        <w:gridCol w:w="3715"/>
      </w:tblGrid>
      <w:tr w:rsidR="006451C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Zákonný zástupca žiaka: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Otec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>
            <w:pPr>
              <w:shd w:val="clear" w:color="auto" w:fill="FFFFFF"/>
              <w:ind w:left="11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Matka</w:t>
            </w:r>
          </w:p>
        </w:tc>
      </w:tr>
      <w:tr w:rsidR="006451C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Meno: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1C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Trvalé bydlisko: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1C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Adresa zamestnávateľa: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1C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E-mail: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1C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Číslo mobilného telefónu: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51CE" w:rsidRDefault="006451CE">
      <w:pPr>
        <w:shd w:val="clear" w:color="auto" w:fill="FFFFFF"/>
        <w:spacing w:before="77" w:line="259" w:lineRule="exact"/>
        <w:ind w:left="53"/>
        <w:rPr>
          <w:color w:val="000000"/>
          <w:spacing w:val="5"/>
          <w:sz w:val="24"/>
          <w:szCs w:val="24"/>
        </w:rPr>
      </w:pPr>
    </w:p>
    <w:p w:rsidR="006451CE" w:rsidRDefault="009233FC">
      <w:pPr>
        <w:shd w:val="clear" w:color="auto" w:fill="FFFFFF"/>
        <w:ind w:left="74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</w:rPr>
        <w:t>Upozornenie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žiadateľom:</w:t>
      </w:r>
    </w:p>
    <w:p w:rsidR="006451CE" w:rsidRPr="000B3FD7" w:rsidRDefault="009233FC" w:rsidP="000B3FD7">
      <w:pPr>
        <w:pStyle w:val="Odsekzoznamu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sz w:val="20"/>
          <w:szCs w:val="20"/>
        </w:rPr>
      </w:pPr>
      <w:r w:rsidRPr="000B3FD7">
        <w:rPr>
          <w:rFonts w:ascii="Times New Roman" w:hAnsi="Times New Roman"/>
          <w:color w:val="000000"/>
          <w:sz w:val="20"/>
          <w:szCs w:val="20"/>
        </w:rPr>
        <w:t>Ubytovanie v školskom internáte sa poskytuje žiakom na dobu jedného školského roka. Po prijatí do internátu je žiak povinný plniť podmienky stanovené školským poriadkom ŠI.</w:t>
      </w:r>
    </w:p>
    <w:p w:rsidR="006451CE" w:rsidRPr="000B3FD7" w:rsidRDefault="009233FC" w:rsidP="000B3FD7">
      <w:pPr>
        <w:pStyle w:val="Odsekzoznamu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sz w:val="20"/>
          <w:szCs w:val="20"/>
        </w:rPr>
      </w:pPr>
      <w:r w:rsidRPr="000B3FD7">
        <w:rPr>
          <w:rFonts w:ascii="Times New Roman" w:hAnsi="Times New Roman"/>
          <w:color w:val="000000"/>
          <w:sz w:val="20"/>
          <w:szCs w:val="20"/>
        </w:rPr>
        <w:t xml:space="preserve">Podaním žiadosti o prijatie do školského internátu nevzniká nárok na </w:t>
      </w:r>
      <w:r w:rsidRPr="000B3FD7">
        <w:rPr>
          <w:rFonts w:ascii="Times New Roman" w:hAnsi="Times New Roman"/>
          <w:color w:val="000000"/>
          <w:sz w:val="20"/>
          <w:szCs w:val="20"/>
        </w:rPr>
        <w:t>prijatie žiaka.</w:t>
      </w:r>
    </w:p>
    <w:p w:rsidR="000B3FD7" w:rsidRPr="000B3FD7" w:rsidRDefault="009233FC" w:rsidP="000B3FD7">
      <w:pPr>
        <w:pStyle w:val="Odsekzoznamu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sz w:val="20"/>
          <w:szCs w:val="20"/>
        </w:rPr>
      </w:pPr>
      <w:r w:rsidRPr="000B3FD7">
        <w:rPr>
          <w:rFonts w:ascii="Times New Roman" w:hAnsi="Times New Roman"/>
          <w:color w:val="000000"/>
          <w:sz w:val="20"/>
          <w:szCs w:val="20"/>
        </w:rPr>
        <w:t xml:space="preserve">Vyplnený formulár žiadosti o prijatie do školského internátu zašlite najneskôr do 7 dní po prijatí žiaka na strednú </w:t>
      </w:r>
      <w:r w:rsidRPr="000B3FD7">
        <w:rPr>
          <w:rFonts w:ascii="Times New Roman" w:hAnsi="Times New Roman"/>
          <w:color w:val="000000"/>
          <w:spacing w:val="-4"/>
          <w:sz w:val="20"/>
          <w:szCs w:val="20"/>
        </w:rPr>
        <w:t>školu spolu so zápisným lístkom vydaným strednou školou.</w:t>
      </w:r>
      <w:r w:rsidR="000B3FD7" w:rsidRPr="000B3FD7">
        <w:rPr>
          <w:rFonts w:ascii="Times New Roman" w:hAnsi="Times New Roman"/>
          <w:color w:val="000000"/>
          <w:spacing w:val="-4"/>
          <w:sz w:val="20"/>
          <w:szCs w:val="20"/>
        </w:rPr>
        <w:t xml:space="preserve">   </w:t>
      </w:r>
    </w:p>
    <w:p w:rsidR="006451CE" w:rsidRPr="000B3FD7" w:rsidRDefault="000B3FD7" w:rsidP="000B3FD7">
      <w:pPr>
        <w:pStyle w:val="Odsekzoznamu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sz w:val="20"/>
          <w:szCs w:val="20"/>
        </w:rPr>
      </w:pPr>
      <w:r w:rsidRPr="000B3FD7">
        <w:rPr>
          <w:rFonts w:ascii="Times New Roman" w:hAnsi="Times New Roman"/>
          <w:color w:val="000000"/>
          <w:spacing w:val="-4"/>
          <w:sz w:val="20"/>
          <w:szCs w:val="20"/>
        </w:rPr>
        <w:t xml:space="preserve">O </w:t>
      </w:r>
      <w:r w:rsidR="009233FC" w:rsidRPr="000B3FD7">
        <w:rPr>
          <w:rFonts w:ascii="Times New Roman" w:hAnsi="Times New Roman"/>
          <w:color w:val="000000"/>
          <w:sz w:val="20"/>
          <w:szCs w:val="20"/>
        </w:rPr>
        <w:t>výsledku Vašej žiadosti budete písomne vyrozumení. Súčasne Vám po</w:t>
      </w:r>
      <w:r w:rsidR="009233FC" w:rsidRPr="000B3FD7">
        <w:rPr>
          <w:rFonts w:ascii="Times New Roman" w:hAnsi="Times New Roman"/>
          <w:color w:val="000000"/>
          <w:sz w:val="20"/>
          <w:szCs w:val="20"/>
        </w:rPr>
        <w:t>šleme pokyny o nástupe do školského internátu</w:t>
      </w:r>
      <w:r w:rsidR="009233FC" w:rsidRPr="000B3FD7">
        <w:rPr>
          <w:rFonts w:ascii="Times New Roman" w:hAnsi="Times New Roman"/>
          <w:color w:val="000000"/>
          <w:spacing w:val="-4"/>
          <w:sz w:val="20"/>
          <w:szCs w:val="20"/>
        </w:rPr>
        <w:t>.</w:t>
      </w:r>
    </w:p>
    <w:p w:rsidR="006451CE" w:rsidRDefault="006451CE">
      <w:pPr>
        <w:shd w:val="clear" w:color="auto" w:fill="FFFFFF"/>
        <w:spacing w:line="259" w:lineRule="exact"/>
        <w:ind w:left="53"/>
        <w:rPr>
          <w:color w:val="000000"/>
          <w:spacing w:val="5"/>
          <w:sz w:val="24"/>
          <w:szCs w:val="24"/>
        </w:rPr>
      </w:pPr>
      <w:bookmarkStart w:id="0" w:name="_GoBack"/>
      <w:bookmarkEnd w:id="0"/>
    </w:p>
    <w:p w:rsidR="006451CE" w:rsidRDefault="009233FC">
      <w:pPr>
        <w:shd w:val="clear" w:color="auto" w:fill="FFFFFF"/>
        <w:spacing w:before="77" w:line="259" w:lineRule="exact"/>
        <w:ind w:left="53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Čestné prehlásenie zákonného zástupcu alebo žiaka, ak je starší ako 18 rokov, že </w:t>
      </w:r>
      <w:r>
        <w:rPr>
          <w:rFonts w:ascii="Times New Roman" w:hAnsi="Times New Roman" w:cs="Times New Roman"/>
          <w:color w:val="000000"/>
          <w:sz w:val="24"/>
          <w:szCs w:val="24"/>
        </w:rPr>
        <w:t>nepozná žiadne prekážky (napr. zdravotné), pre ktoré by žiak nemohol byť umiestnený v ŠI.</w:t>
      </w:r>
    </w:p>
    <w:p w:rsidR="006451CE" w:rsidRDefault="006451CE">
      <w:pPr>
        <w:shd w:val="clear" w:color="auto" w:fill="FFFFFF"/>
        <w:spacing w:after="120" w:line="283" w:lineRule="exact"/>
        <w:ind w:left="7358" w:right="1037" w:hanging="16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451CE" w:rsidRDefault="006451CE">
      <w:pPr>
        <w:shd w:val="clear" w:color="auto" w:fill="FFFFFF"/>
        <w:spacing w:after="120" w:line="283" w:lineRule="exact"/>
        <w:ind w:left="7358" w:right="1037" w:hanging="16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B3FD7" w:rsidRDefault="000B3FD7">
      <w:pPr>
        <w:shd w:val="clear" w:color="auto" w:fill="FFFFFF"/>
        <w:spacing w:after="120" w:line="283" w:lineRule="exact"/>
        <w:ind w:left="7358" w:right="1037" w:hanging="16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451CE" w:rsidRDefault="000B3FD7" w:rsidP="000B3FD7">
      <w:pPr>
        <w:shd w:val="clear" w:color="auto" w:fill="FFFFFF"/>
        <w:spacing w:line="283" w:lineRule="exact"/>
        <w:ind w:right="1037"/>
      </w:pPr>
      <w:r>
        <w:t xml:space="preserve">                                                                         _____________________________________________</w:t>
      </w:r>
    </w:p>
    <w:p w:rsidR="006451CE" w:rsidRDefault="000B3FD7" w:rsidP="000B3FD7">
      <w:pPr>
        <w:shd w:val="clear" w:color="auto" w:fill="FFFFFF"/>
        <w:spacing w:line="283" w:lineRule="exact"/>
        <w:ind w:right="103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</w:t>
      </w:r>
      <w:r w:rsidR="009233FC">
        <w:rPr>
          <w:rFonts w:ascii="Times New Roman" w:hAnsi="Times New Roman" w:cs="Times New Roman"/>
          <w:color w:val="000000"/>
          <w:spacing w:val="-3"/>
          <w:sz w:val="24"/>
          <w:szCs w:val="24"/>
        </w:rPr>
        <w:t>podpis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 zákonných zástupcov </w:t>
      </w:r>
      <w:r w:rsidR="009233FC">
        <w:rPr>
          <w:rFonts w:ascii="Times New Roman" w:hAnsi="Times New Roman" w:cs="Times New Roman"/>
          <w:color w:val="000000"/>
          <w:spacing w:val="-1"/>
          <w:sz w:val="24"/>
          <w:szCs w:val="24"/>
        </w:rPr>
        <w:t>ži</w:t>
      </w:r>
      <w:r w:rsidR="009233FC">
        <w:rPr>
          <w:rFonts w:ascii="Times New Roman" w:hAnsi="Times New Roman" w:cs="Times New Roman"/>
          <w:color w:val="000000"/>
          <w:spacing w:val="-1"/>
          <w:sz w:val="24"/>
          <w:szCs w:val="24"/>
        </w:rPr>
        <w:t>aka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(otec aj matka)</w:t>
      </w:r>
    </w:p>
    <w:p w:rsidR="000B3FD7" w:rsidRDefault="000B3FD7" w:rsidP="000B3FD7">
      <w:pPr>
        <w:shd w:val="clear" w:color="auto" w:fill="FFFFFF"/>
        <w:spacing w:line="283" w:lineRule="exact"/>
        <w:ind w:right="1037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alebo žiačky staršej ako 18 rokov</w:t>
      </w:r>
    </w:p>
    <w:p w:rsidR="006451CE" w:rsidRDefault="006451CE">
      <w:pPr>
        <w:jc w:val="center"/>
        <w:rPr>
          <w:rFonts w:ascii="Times New Roman" w:hAnsi="Times New Roman" w:cs="Times New Roman"/>
          <w:b/>
        </w:rPr>
      </w:pPr>
    </w:p>
    <w:sectPr w:rsidR="006451CE">
      <w:headerReference w:type="first" r:id="rId7"/>
      <w:footerReference w:type="first" r:id="rId8"/>
      <w:pgSz w:w="11909" w:h="16834"/>
      <w:pgMar w:top="1049" w:right="834" w:bottom="360" w:left="871" w:header="113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FC" w:rsidRDefault="009233FC">
      <w:r>
        <w:separator/>
      </w:r>
    </w:p>
  </w:endnote>
  <w:endnote w:type="continuationSeparator" w:id="0">
    <w:p w:rsidR="009233FC" w:rsidRDefault="0092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37"/>
      <w:gridCol w:w="1841"/>
      <w:gridCol w:w="2413"/>
      <w:gridCol w:w="1559"/>
      <w:gridCol w:w="1270"/>
    </w:tblGrid>
    <w:tr w:rsidR="00133969">
      <w:tblPrEx>
        <w:tblCellMar>
          <w:top w:w="0" w:type="dxa"/>
          <w:bottom w:w="0" w:type="dxa"/>
        </w:tblCellMar>
      </w:tblPrEx>
      <w:tc>
        <w:tcPr>
          <w:tcW w:w="2337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Telefón</w:t>
          </w:r>
        </w:p>
      </w:tc>
      <w:tc>
        <w:tcPr>
          <w:tcW w:w="184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Fax</w:t>
          </w:r>
        </w:p>
      </w:tc>
      <w:tc>
        <w:tcPr>
          <w:tcW w:w="241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E-mail</w:t>
          </w:r>
        </w:p>
      </w:tc>
      <w:tc>
        <w:tcPr>
          <w:tcW w:w="1559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Internet</w:t>
          </w:r>
        </w:p>
      </w:tc>
      <w:tc>
        <w:tcPr>
          <w:tcW w:w="127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ind w:left="-69" w:firstLine="6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IČO</w:t>
          </w:r>
        </w:p>
      </w:tc>
    </w:tr>
    <w:tr w:rsidR="00133969">
      <w:tblPrEx>
        <w:tblCellMar>
          <w:top w:w="0" w:type="dxa"/>
          <w:bottom w:w="0" w:type="dxa"/>
        </w:tblCellMar>
      </w:tblPrEx>
      <w:tc>
        <w:tcPr>
          <w:tcW w:w="233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+421-55/643 38 86</w:t>
          </w:r>
        </w:p>
      </w:tc>
      <w:tc>
        <w:tcPr>
          <w:tcW w:w="1841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+421-55/643 52 05</w:t>
          </w:r>
        </w:p>
      </w:tc>
      <w:tc>
        <w:tcPr>
          <w:tcW w:w="241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sipovke@sipovke.sk</w:t>
          </w:r>
        </w:p>
      </w:tc>
      <w:tc>
        <w:tcPr>
          <w:tcW w:w="155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http://sipovke.sk</w:t>
          </w:r>
        </w:p>
      </w:tc>
      <w:tc>
        <w:tcPr>
          <w:tcW w:w="127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00606821</w:t>
          </w:r>
        </w:p>
      </w:tc>
    </w:tr>
  </w:tbl>
  <w:p w:rsidR="00133969" w:rsidRDefault="009233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FC" w:rsidRDefault="009233FC">
      <w:r>
        <w:rPr>
          <w:color w:val="000000"/>
        </w:rPr>
        <w:separator/>
      </w:r>
    </w:p>
  </w:footnote>
  <w:footnote w:type="continuationSeparator" w:id="0">
    <w:p w:rsidR="009233FC" w:rsidRDefault="0092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969" w:rsidRDefault="009233FC">
    <w:pPr>
      <w:pStyle w:val="Hlavika"/>
      <w:jc w:val="center"/>
    </w:pPr>
    <w:r>
      <w:rPr>
        <w:noProof/>
        <w:u w:val="single"/>
      </w:rPr>
      <w:drawing>
        <wp:inline distT="0" distB="0" distL="0" distR="0">
          <wp:extent cx="1114425" cy="733421"/>
          <wp:effectExtent l="0" t="0" r="9525" b="0"/>
          <wp:docPr id="1" name="Obrázok 14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7334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u w:val="single"/>
      </w:rPr>
      <w:t>ŠKOLSKÝ INTERNÁT, POVAŽSKÁ 7, 040 11 KOŠICE</w:t>
    </w:r>
  </w:p>
  <w:p w:rsidR="00133969" w:rsidRDefault="009233F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345DA"/>
    <w:multiLevelType w:val="multilevel"/>
    <w:tmpl w:val="DA76A106"/>
    <w:lvl w:ilvl="0">
      <w:start w:val="1"/>
      <w:numFmt w:val="decimal"/>
      <w:lvlText w:val="%1."/>
      <w:lvlJc w:val="left"/>
      <w:pPr>
        <w:ind w:left="0" w:firstLine="254"/>
      </w:pPr>
      <w:rPr>
        <w:rFonts w:ascii="Arial" w:hAnsi="Arial" w:cs="Aria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72EF0214"/>
    <w:multiLevelType w:val="hybridMultilevel"/>
    <w:tmpl w:val="1248C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4661E0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451CE"/>
    <w:rsid w:val="000B3FD7"/>
    <w:rsid w:val="006451CE"/>
    <w:rsid w:val="00683AFE"/>
    <w:rsid w:val="0092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1098"/>
  <w15:docId w15:val="{DD69FAD4-C0C5-40DE-BA03-92F080B9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  <w:suppressAutoHyphens/>
      <w:autoSpaceDE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Arial" w:hAnsi="Arial" w:cs="Arial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ascii="Arial" w:hAnsi="Arial" w:cs="Arial"/>
    </w:rPr>
  </w:style>
  <w:style w:type="paragraph" w:styleId="Nzov">
    <w:name w:val="Title"/>
    <w:basedOn w:val="Normlny"/>
    <w:pPr>
      <w:widowControl/>
      <w:autoSpaceDE/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rPr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NzevCZDE">
    <w:name w:val="Název CZ/DE"/>
    <w:basedOn w:val="Normlny"/>
    <w:pPr>
      <w:widowControl/>
      <w:autoSpaceDE/>
      <w:spacing w:line="240" w:lineRule="atLeast"/>
    </w:pPr>
    <w:rPr>
      <w:rFonts w:eastAsia="Calibri" w:cs="Times New Roman"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rPr>
      <w:rFonts w:ascii="Arial" w:eastAsia="Calibri" w:hAnsi="Arial" w:cs="Times New Roman"/>
      <w:sz w:val="25"/>
      <w:szCs w:val="18"/>
      <w:lang w:val="en-US" w:eastAsia="en-US"/>
    </w:rPr>
  </w:style>
  <w:style w:type="character" w:styleId="Hypertextovprepojenie">
    <w:name w:val="Hyperlink"/>
    <w:basedOn w:val="Predvolenpsmoodseku"/>
    <w:rPr>
      <w:color w:val="auto"/>
      <w:u w:val="none"/>
    </w:rPr>
  </w:style>
  <w:style w:type="character" w:customStyle="1" w:styleId="OdsekzoznamuChar">
    <w:name w:val="Odsek zoznamu Char"/>
    <w:basedOn w:val="Predvolenpsmoodseku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sekretariat</cp:lastModifiedBy>
  <cp:revision>2</cp:revision>
  <cp:lastPrinted>2016-04-27T11:25:00Z</cp:lastPrinted>
  <dcterms:created xsi:type="dcterms:W3CDTF">2019-03-18T14:03:00Z</dcterms:created>
  <dcterms:modified xsi:type="dcterms:W3CDTF">2019-03-18T14:03:00Z</dcterms:modified>
</cp:coreProperties>
</file>